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743341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Spring</w:t>
      </w:r>
      <w:r w:rsidR="001A20B6">
        <w:rPr>
          <w:sz w:val="28"/>
          <w:szCs w:val="28"/>
          <w:u w:val="single"/>
        </w:rPr>
        <w:t xml:space="preserve">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4C5418" w:rsidP="004C5418">
      <w:pPr>
        <w:jc w:val="center"/>
        <w:outlineLvl w:val="0"/>
        <w:rPr>
          <w:sz w:val="22"/>
          <w:szCs w:val="22"/>
        </w:rPr>
      </w:pPr>
      <w:r w:rsidRPr="00C54C74">
        <w:rPr>
          <w:sz w:val="22"/>
          <w:szCs w:val="22"/>
        </w:rPr>
        <w:t>(Due</w:t>
      </w:r>
      <w:r>
        <w:rPr>
          <w:sz w:val="22"/>
          <w:szCs w:val="22"/>
        </w:rPr>
        <w:t xml:space="preserve"> </w:t>
      </w:r>
      <w:r w:rsidRPr="00C54C74">
        <w:rPr>
          <w:sz w:val="22"/>
          <w:szCs w:val="22"/>
        </w:rPr>
        <w:t>at the beginning of the class)</w:t>
      </w:r>
    </w:p>
    <w:p w:rsidR="004C5418" w:rsidRDefault="004C5418" w:rsidP="00F25DC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804F88" w:rsidRPr="00804F88" w:rsidRDefault="00804F88" w:rsidP="00804F88">
      <w:pPr>
        <w:rPr>
          <w:b/>
          <w:bCs/>
        </w:rPr>
      </w:pPr>
      <w:proofErr w:type="gramStart"/>
      <w:r>
        <w:rPr>
          <w:b/>
          <w:bCs/>
        </w:rPr>
        <w:t>Week 3.</w:t>
      </w:r>
      <w:proofErr w:type="gramEnd"/>
    </w:p>
    <w:p w:rsidR="00804F88" w:rsidRDefault="00804F88" w:rsidP="007A7C51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April 1</w:t>
      </w:r>
      <w:r w:rsidR="007A7C51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Pr="00530F06" w:rsidRDefault="00804F88" w:rsidP="00804F88">
      <w:pPr>
        <w:ind w:left="720"/>
        <w:rPr>
          <w:sz w:val="20"/>
          <w:szCs w:val="20"/>
        </w:rPr>
      </w:pPr>
      <w:r w:rsidRPr="00530F06">
        <w:rPr>
          <w:sz w:val="20"/>
          <w:szCs w:val="20"/>
        </w:rPr>
        <w:t xml:space="preserve">Homework 6: Write and answer any 12 questions in complete Urdu sentences from Ex.10.9 on page 224/5. </w:t>
      </w:r>
    </w:p>
    <w:p w:rsidR="00804F88" w:rsidRDefault="00804F88" w:rsidP="00804F88">
      <w:pPr>
        <w:rPr>
          <w:b/>
          <w:bCs/>
          <w:sz w:val="20"/>
          <w:szCs w:val="20"/>
        </w:rPr>
      </w:pPr>
    </w:p>
    <w:p w:rsidR="00804F88" w:rsidRDefault="00804F88" w:rsidP="007A7C51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April 1</w:t>
      </w:r>
      <w:r w:rsidR="007A7C51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Prepare the next reading.</w:t>
      </w:r>
    </w:p>
    <w:p w:rsidR="00804F88" w:rsidRDefault="00804F88" w:rsidP="00804F88">
      <w:pPr>
        <w:rPr>
          <w:sz w:val="20"/>
          <w:szCs w:val="20"/>
        </w:rPr>
      </w:pPr>
    </w:p>
    <w:p w:rsidR="00804F88" w:rsidRDefault="00804F88" w:rsidP="007A7C51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April  1</w:t>
      </w:r>
      <w:r w:rsidR="007A7C51"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7: Translate into Urdu the conversation exercise 10.12 on page 227/8. 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Listen and Prepare reading of Exercise 11.3 (2) and 11.3 (3)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237-240</w:t>
      </w:r>
    </w:p>
    <w:p w:rsidR="00804F88" w:rsidRDefault="00804F88" w:rsidP="00804F88">
      <w:pPr>
        <w:rPr>
          <w:sz w:val="20"/>
          <w:szCs w:val="20"/>
        </w:rPr>
      </w:pPr>
    </w:p>
    <w:p w:rsidR="00804F88" w:rsidRDefault="00804F88" w:rsidP="007A7C51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April 1</w:t>
      </w:r>
      <w:r w:rsidR="007A7C51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8: Translate into Urdu Ex. 11.3 on page 240 (11 sentences).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Listen and prepare Ex.11.4 &amp; 11.5</w:t>
      </w:r>
    </w:p>
    <w:p w:rsidR="00804F88" w:rsidRDefault="00804F88" w:rsidP="00804F88">
      <w:pPr>
        <w:ind w:left="720"/>
        <w:rPr>
          <w:sz w:val="20"/>
          <w:szCs w:val="20"/>
        </w:rPr>
      </w:pPr>
    </w:p>
    <w:p w:rsidR="00804F88" w:rsidRDefault="00804F88" w:rsidP="007A7C51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April 1</w:t>
      </w:r>
      <w:r w:rsidR="007A7C51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3.</w:t>
      </w:r>
      <w:proofErr w:type="gramEnd"/>
      <w:r>
        <w:rPr>
          <w:sz w:val="20"/>
          <w:szCs w:val="20"/>
        </w:rPr>
        <w:t xml:space="preserve">  From Ex. 11.4-11.5 on page 241/2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Listen and prepare the conversation 11.11 on page 249</w:t>
      </w:r>
    </w:p>
    <w:p w:rsidR="00804F88" w:rsidRDefault="00804F88" w:rsidP="00804F8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Discussion about Class Test 1 and review.</w:t>
      </w:r>
      <w:proofErr w:type="gramEnd"/>
    </w:p>
    <w:p w:rsidR="00804F88" w:rsidRDefault="00804F88" w:rsidP="00804F88"/>
    <w:p w:rsidR="00804F88" w:rsidRDefault="00804F88" w:rsidP="00804F88">
      <w:pPr>
        <w:outlineLvl w:val="0"/>
        <w:rPr>
          <w:b/>
          <w:bCs/>
        </w:rPr>
      </w:pPr>
      <w:proofErr w:type="gramStart"/>
      <w:r>
        <w:rPr>
          <w:b/>
          <w:bCs/>
        </w:rPr>
        <w:t>Week 4.</w:t>
      </w:r>
      <w:proofErr w:type="gramEnd"/>
    </w:p>
    <w:p w:rsidR="00804F88" w:rsidRDefault="00804F88" w:rsidP="00804F88">
      <w:pPr>
        <w:outlineLvl w:val="0"/>
        <w:rPr>
          <w:sz w:val="20"/>
          <w:szCs w:val="20"/>
        </w:rPr>
      </w:pPr>
    </w:p>
    <w:p w:rsidR="00804F88" w:rsidRDefault="007A7C51" w:rsidP="007A7C51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April 20</w:t>
      </w:r>
      <w:r w:rsidR="00804F88"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360" w:firstLine="360"/>
        <w:rPr>
          <w:b/>
          <w:bCs/>
          <w:sz w:val="20"/>
          <w:szCs w:val="20"/>
        </w:rPr>
      </w:pPr>
      <w:r w:rsidRPr="00DE46B9">
        <w:rPr>
          <w:b/>
          <w:bCs/>
          <w:sz w:val="20"/>
          <w:szCs w:val="20"/>
        </w:rPr>
        <w:t>Class Test 1</w:t>
      </w:r>
    </w:p>
    <w:p w:rsidR="00804F88" w:rsidRPr="00DE46B9" w:rsidRDefault="00804F88" w:rsidP="00804F88">
      <w:pPr>
        <w:ind w:left="3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From chapters 9, 10 and 11.</w:t>
      </w:r>
      <w:proofErr w:type="gramEnd"/>
      <w:r w:rsidRPr="00DE46B9">
        <w:rPr>
          <w:sz w:val="20"/>
          <w:szCs w:val="20"/>
        </w:rPr>
        <w:t xml:space="preserve"> </w:t>
      </w:r>
    </w:p>
    <w:p w:rsidR="00804F88" w:rsidRDefault="00804F88" w:rsidP="00804F88">
      <w:pPr>
        <w:ind w:left="360" w:firstLine="360"/>
        <w:rPr>
          <w:b/>
          <w:bCs/>
          <w:i/>
          <w:iCs/>
          <w:sz w:val="20"/>
          <w:szCs w:val="20"/>
          <w:u w:val="single"/>
        </w:rPr>
      </w:pPr>
    </w:p>
    <w:p w:rsidR="00804F88" w:rsidRDefault="00804F88" w:rsidP="007A7C51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April 2</w:t>
      </w:r>
      <w:r w:rsidR="007A7C51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homework. </w:t>
      </w:r>
    </w:p>
    <w:p w:rsidR="00804F88" w:rsidRDefault="00804F88" w:rsidP="00804F88">
      <w:pPr>
        <w:ind w:left="720"/>
        <w:rPr>
          <w:sz w:val="20"/>
          <w:szCs w:val="20"/>
        </w:rPr>
      </w:pPr>
    </w:p>
    <w:p w:rsidR="00804F88" w:rsidRDefault="00804F88" w:rsidP="007A7C51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April 2</w:t>
      </w:r>
      <w:r w:rsidR="007A7C51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9:  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suggested reading.</w:t>
      </w:r>
    </w:p>
    <w:p w:rsidR="00804F88" w:rsidRDefault="00804F88" w:rsidP="00804F88">
      <w:pPr>
        <w:rPr>
          <w:sz w:val="20"/>
          <w:szCs w:val="20"/>
        </w:rPr>
      </w:pPr>
    </w:p>
    <w:p w:rsidR="00804F88" w:rsidRDefault="00804F88" w:rsidP="007A7C51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April 2</w:t>
      </w:r>
      <w:r w:rsidR="007A7C51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 10</w:t>
      </w:r>
      <w:proofErr w:type="gramEnd"/>
      <w:r>
        <w:rPr>
          <w:sz w:val="20"/>
          <w:szCs w:val="20"/>
        </w:rPr>
        <w:t xml:space="preserve">. TBA </w:t>
      </w:r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suggested reading.</w:t>
      </w:r>
    </w:p>
    <w:p w:rsidR="00804F88" w:rsidRDefault="00804F88" w:rsidP="00804F88">
      <w:pPr>
        <w:rPr>
          <w:sz w:val="20"/>
          <w:szCs w:val="20"/>
        </w:rPr>
      </w:pPr>
    </w:p>
    <w:p w:rsidR="00804F88" w:rsidRDefault="00804F88" w:rsidP="007A7C51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April  2</w:t>
      </w:r>
      <w:r w:rsidR="007A7C51">
        <w:rPr>
          <w:b/>
          <w:bCs/>
          <w:i/>
          <w:iCs/>
          <w:sz w:val="20"/>
          <w:szCs w:val="20"/>
          <w:u w:val="single"/>
        </w:rPr>
        <w:t>4</w:t>
      </w:r>
      <w:bookmarkStart w:id="0" w:name="_GoBack"/>
      <w:bookmarkEnd w:id="0"/>
      <w:r>
        <w:rPr>
          <w:b/>
          <w:bCs/>
          <w:i/>
          <w:iCs/>
          <w:sz w:val="20"/>
          <w:szCs w:val="20"/>
          <w:u w:val="single"/>
        </w:rPr>
        <w:t>:</w:t>
      </w:r>
    </w:p>
    <w:p w:rsidR="00804F88" w:rsidRDefault="00804F88" w:rsidP="00804F8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3.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Unseen.</w:t>
      </w:r>
      <w:proofErr w:type="gramEnd"/>
    </w:p>
    <w:p w:rsidR="00804F88" w:rsidRDefault="00804F88" w:rsidP="00804F88">
      <w:pPr>
        <w:ind w:left="720"/>
        <w:rPr>
          <w:sz w:val="20"/>
          <w:szCs w:val="20"/>
        </w:rPr>
      </w:pPr>
      <w:r>
        <w:rPr>
          <w:sz w:val="20"/>
          <w:szCs w:val="20"/>
        </w:rPr>
        <w:t>Watching a movie clip and answer the questions given.</w:t>
      </w:r>
    </w:p>
    <w:p w:rsidR="00DE6786" w:rsidRPr="00DE6786" w:rsidRDefault="00DE6786" w:rsidP="00804F88">
      <w:pPr>
        <w:outlineLvl w:val="0"/>
        <w:rPr>
          <w:sz w:val="20"/>
          <w:szCs w:val="20"/>
        </w:rPr>
      </w:pPr>
    </w:p>
    <w:sectPr w:rsidR="00DE6786" w:rsidRPr="00DE6786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4B" w:rsidRDefault="0033544B">
      <w:r>
        <w:separator/>
      </w:r>
    </w:p>
  </w:endnote>
  <w:endnote w:type="continuationSeparator" w:id="0">
    <w:p w:rsidR="0033544B" w:rsidRDefault="003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4B" w:rsidRDefault="0033544B">
      <w:r>
        <w:separator/>
      </w:r>
    </w:p>
  </w:footnote>
  <w:footnote w:type="continuationSeparator" w:id="0">
    <w:p w:rsidR="0033544B" w:rsidRDefault="0033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7EFB9ED8" wp14:editId="1609B99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1D6A3C"/>
    <w:rsid w:val="0025319D"/>
    <w:rsid w:val="002C5634"/>
    <w:rsid w:val="002C7B3A"/>
    <w:rsid w:val="0033544B"/>
    <w:rsid w:val="00357E5E"/>
    <w:rsid w:val="00372C2D"/>
    <w:rsid w:val="003B72AC"/>
    <w:rsid w:val="003E597A"/>
    <w:rsid w:val="004C0740"/>
    <w:rsid w:val="004C4CEA"/>
    <w:rsid w:val="004C5418"/>
    <w:rsid w:val="006637D3"/>
    <w:rsid w:val="00743341"/>
    <w:rsid w:val="0078268D"/>
    <w:rsid w:val="007A7C51"/>
    <w:rsid w:val="00804F88"/>
    <w:rsid w:val="00957858"/>
    <w:rsid w:val="0096299C"/>
    <w:rsid w:val="00A22410"/>
    <w:rsid w:val="00AC64A5"/>
    <w:rsid w:val="00BF2AFA"/>
    <w:rsid w:val="00DE6786"/>
    <w:rsid w:val="00E07EA2"/>
    <w:rsid w:val="00E25618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10</cp:revision>
  <dcterms:created xsi:type="dcterms:W3CDTF">2014-08-07T20:52:00Z</dcterms:created>
  <dcterms:modified xsi:type="dcterms:W3CDTF">2014-08-26T20:56:00Z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